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05" w:rsidRPr="0011268E" w:rsidRDefault="000A2F05" w:rsidP="00A73728">
      <w:pPr>
        <w:spacing w:line="264" w:lineRule="auto"/>
        <w:jc w:val="center"/>
        <w:rPr>
          <w:b/>
          <w:sz w:val="28"/>
          <w:szCs w:val="36"/>
        </w:rPr>
      </w:pPr>
      <w:r w:rsidRPr="0011268E">
        <w:rPr>
          <w:b/>
          <w:sz w:val="28"/>
          <w:szCs w:val="36"/>
        </w:rPr>
        <w:t>BẢNG PHÂN CÔNG CÁN BỘ CO</w:t>
      </w:r>
      <w:bookmarkStart w:id="0" w:name="_GoBack"/>
      <w:bookmarkEnd w:id="0"/>
      <w:r w:rsidRPr="0011268E">
        <w:rPr>
          <w:b/>
          <w:sz w:val="28"/>
          <w:szCs w:val="36"/>
        </w:rPr>
        <w:t>I THI RỌC PHÁCH</w:t>
      </w:r>
    </w:p>
    <w:p w:rsidR="000A2F05" w:rsidRDefault="0011268E" w:rsidP="00A73728">
      <w:pPr>
        <w:jc w:val="center"/>
        <w:rPr>
          <w:b/>
        </w:rPr>
      </w:pPr>
      <w:r w:rsidRPr="0011268E">
        <w:rPr>
          <w:b/>
        </w:rPr>
        <w:t>Học kỳ: …….. Năm học 20…</w:t>
      </w:r>
      <w:r w:rsidR="00D23129">
        <w:rPr>
          <w:b/>
        </w:rPr>
        <w:t xml:space="preserve"> </w:t>
      </w:r>
      <w:r w:rsidRPr="0011268E">
        <w:rPr>
          <w:b/>
        </w:rPr>
        <w:t>- 20….</w:t>
      </w:r>
    </w:p>
    <w:p w:rsidR="0011268E" w:rsidRPr="0011268E" w:rsidRDefault="0011268E" w:rsidP="0011268E">
      <w:pPr>
        <w:jc w:val="center"/>
        <w:rPr>
          <w:b/>
        </w:rPr>
      </w:pPr>
    </w:p>
    <w:tbl>
      <w:tblPr>
        <w:tblW w:w="15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777"/>
        <w:gridCol w:w="1440"/>
        <w:gridCol w:w="3600"/>
        <w:gridCol w:w="1530"/>
        <w:gridCol w:w="1134"/>
        <w:gridCol w:w="1296"/>
      </w:tblGrid>
      <w:tr w:rsidR="000A2F05" w:rsidTr="00B0040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05" w:rsidRPr="00D3594A" w:rsidRDefault="000A2F05" w:rsidP="00F55782">
            <w:pPr>
              <w:pStyle w:val="Heading6"/>
              <w:rPr>
                <w:sz w:val="26"/>
                <w:szCs w:val="26"/>
              </w:rPr>
            </w:pPr>
            <w:r w:rsidRPr="00D3594A">
              <w:rPr>
                <w:sz w:val="26"/>
                <w:szCs w:val="26"/>
              </w:rPr>
              <w:t>TT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05" w:rsidRPr="00D3594A" w:rsidRDefault="00C250EC" w:rsidP="00F557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học phần</w:t>
            </w:r>
            <w:r w:rsidR="0011268E">
              <w:rPr>
                <w:b/>
                <w:bCs/>
                <w:sz w:val="26"/>
                <w:szCs w:val="26"/>
              </w:rPr>
              <w:t xml:space="preserve"> </w:t>
            </w:r>
            <w:r w:rsidR="00447A70">
              <w:rPr>
                <w:b/>
                <w:bCs/>
                <w:sz w:val="26"/>
                <w:szCs w:val="26"/>
              </w:rPr>
              <w:t>-</w:t>
            </w:r>
            <w:r w:rsidR="00393AA9" w:rsidRPr="00D3594A">
              <w:rPr>
                <w:b/>
                <w:bCs/>
                <w:sz w:val="26"/>
                <w:szCs w:val="26"/>
              </w:rPr>
              <w:t xml:space="preserve"> </w:t>
            </w:r>
            <w:r w:rsidRPr="00D3594A">
              <w:rPr>
                <w:b/>
                <w:bCs/>
                <w:sz w:val="26"/>
                <w:szCs w:val="26"/>
              </w:rPr>
              <w:t xml:space="preserve">Mã </w:t>
            </w:r>
            <w:r>
              <w:rPr>
                <w:b/>
                <w:bCs/>
                <w:sz w:val="26"/>
                <w:szCs w:val="26"/>
              </w:rPr>
              <w:t xml:space="preserve">học phần - </w:t>
            </w:r>
            <w:r w:rsidR="00447A70">
              <w:rPr>
                <w:b/>
                <w:bCs/>
                <w:sz w:val="26"/>
                <w:szCs w:val="26"/>
              </w:rPr>
              <w:t xml:space="preserve">Nhóm </w:t>
            </w:r>
            <w:r w:rsidR="00393AA9" w:rsidRPr="00D3594A">
              <w:rPr>
                <w:b/>
                <w:bCs/>
                <w:sz w:val="26"/>
                <w:szCs w:val="26"/>
              </w:rPr>
              <w:t>- Thời gian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E2" w:rsidRDefault="00652CE2" w:rsidP="00F557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Tổng số </w:t>
            </w:r>
          </w:p>
          <w:p w:rsidR="000A2F05" w:rsidRPr="00D3594A" w:rsidRDefault="00652CE2" w:rsidP="00F557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SV thi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05" w:rsidRPr="00D3594A" w:rsidRDefault="0011268E" w:rsidP="00F557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Tổng</w:t>
            </w:r>
            <w:r w:rsidR="000A2F05" w:rsidRPr="00D3594A">
              <w:rPr>
                <w:b/>
                <w:bCs/>
                <w:sz w:val="26"/>
                <w:szCs w:val="26"/>
              </w:rPr>
              <w:t xml:space="preserve"> số phòng thi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05" w:rsidRPr="00D3594A" w:rsidRDefault="000A2F05" w:rsidP="00F55782">
            <w:pPr>
              <w:jc w:val="center"/>
              <w:rPr>
                <w:b/>
                <w:bCs/>
                <w:sz w:val="26"/>
                <w:szCs w:val="26"/>
              </w:rPr>
            </w:pPr>
            <w:r w:rsidRPr="00D3594A">
              <w:rPr>
                <w:b/>
                <w:bCs/>
                <w:sz w:val="26"/>
                <w:szCs w:val="26"/>
              </w:rPr>
              <w:t>Phân công cán bộ tham gia buổi thi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05" w:rsidRPr="00D3594A" w:rsidRDefault="000A2F05" w:rsidP="00F55782">
            <w:pPr>
              <w:jc w:val="center"/>
              <w:rPr>
                <w:b/>
                <w:bCs/>
                <w:sz w:val="26"/>
                <w:szCs w:val="26"/>
              </w:rPr>
            </w:pPr>
            <w:r w:rsidRPr="00D3594A">
              <w:rPr>
                <w:b/>
                <w:bCs/>
                <w:sz w:val="26"/>
                <w:szCs w:val="26"/>
              </w:rPr>
              <w:t>Tổng số</w:t>
            </w:r>
          </w:p>
          <w:p w:rsidR="000A2F05" w:rsidRPr="00D3594A" w:rsidRDefault="000A2F05" w:rsidP="00F55782">
            <w:pPr>
              <w:jc w:val="center"/>
              <w:rPr>
                <w:b/>
                <w:bCs/>
                <w:sz w:val="26"/>
                <w:szCs w:val="26"/>
              </w:rPr>
            </w:pPr>
            <w:r w:rsidRPr="00D3594A">
              <w:rPr>
                <w:b/>
                <w:bCs/>
                <w:sz w:val="26"/>
                <w:szCs w:val="26"/>
              </w:rPr>
              <w:t>CBCT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05" w:rsidRPr="00D3594A" w:rsidRDefault="000A2F05" w:rsidP="00F55782">
            <w:pPr>
              <w:jc w:val="center"/>
              <w:rPr>
                <w:b/>
                <w:bCs/>
                <w:sz w:val="26"/>
                <w:szCs w:val="26"/>
              </w:rPr>
            </w:pPr>
            <w:r w:rsidRPr="00D3594A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0A2F05" w:rsidTr="00B0040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0A2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0A2F05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0A2F0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0A2F0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05" w:rsidRPr="00D3594A" w:rsidRDefault="000A2F05" w:rsidP="00393AA9">
            <w:pPr>
              <w:jc w:val="center"/>
              <w:rPr>
                <w:b/>
                <w:bCs/>
                <w:sz w:val="26"/>
                <w:szCs w:val="26"/>
              </w:rPr>
            </w:pPr>
            <w:r w:rsidRPr="00D3594A">
              <w:rPr>
                <w:b/>
                <w:bCs/>
                <w:sz w:val="26"/>
                <w:szCs w:val="26"/>
              </w:rPr>
              <w:t>Khoa</w:t>
            </w:r>
            <w:r w:rsidR="0011268E">
              <w:rPr>
                <w:b/>
                <w:bCs/>
                <w:sz w:val="26"/>
                <w:szCs w:val="26"/>
              </w:rPr>
              <w:t xml:space="preserve"> </w:t>
            </w:r>
            <w:r w:rsidRPr="00D3594A">
              <w:rPr>
                <w:b/>
                <w:bCs/>
                <w:sz w:val="26"/>
                <w:szCs w:val="26"/>
              </w:rPr>
              <w:t xml:space="preserve">- </w:t>
            </w:r>
            <w:r w:rsidR="00C250EC">
              <w:rPr>
                <w:b/>
                <w:bCs/>
                <w:sz w:val="26"/>
                <w:szCs w:val="26"/>
              </w:rPr>
              <w:t xml:space="preserve">Viện - </w:t>
            </w:r>
            <w:r w:rsidRPr="00D3594A">
              <w:rPr>
                <w:b/>
                <w:bCs/>
                <w:sz w:val="26"/>
                <w:szCs w:val="26"/>
              </w:rPr>
              <w:t>Bộ môn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05" w:rsidRPr="00D3594A" w:rsidRDefault="000A2F05" w:rsidP="002420FB">
            <w:pPr>
              <w:jc w:val="center"/>
              <w:rPr>
                <w:b/>
                <w:bCs/>
                <w:sz w:val="26"/>
                <w:szCs w:val="26"/>
              </w:rPr>
            </w:pPr>
            <w:r w:rsidRPr="00D3594A">
              <w:rPr>
                <w:b/>
                <w:bCs/>
                <w:sz w:val="26"/>
                <w:szCs w:val="26"/>
              </w:rPr>
              <w:t>Số</w:t>
            </w:r>
            <w:r w:rsidR="002420FB">
              <w:rPr>
                <w:b/>
                <w:bCs/>
                <w:sz w:val="26"/>
                <w:szCs w:val="26"/>
              </w:rPr>
              <w:t xml:space="preserve"> </w:t>
            </w:r>
            <w:r w:rsidRPr="00D3594A">
              <w:rPr>
                <w:b/>
                <w:bCs/>
                <w:sz w:val="26"/>
                <w:szCs w:val="26"/>
              </w:rPr>
              <w:t>CBCT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0A2F05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5" w:rsidRDefault="000A2F05" w:rsidP="000A2F05">
            <w:pPr>
              <w:rPr>
                <w:sz w:val="28"/>
                <w:szCs w:val="28"/>
              </w:rPr>
            </w:pPr>
          </w:p>
        </w:tc>
      </w:tr>
      <w:tr w:rsidR="00E94608" w:rsidTr="00B00401">
        <w:trPr>
          <w:cantSplit/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608" w:rsidRPr="002420FB" w:rsidRDefault="00E94608" w:rsidP="007760C9">
            <w:pPr>
              <w:pStyle w:val="Heading6"/>
              <w:rPr>
                <w:b w:val="0"/>
                <w:sz w:val="26"/>
                <w:szCs w:val="26"/>
              </w:rPr>
            </w:pPr>
          </w:p>
          <w:p w:rsidR="00E94608" w:rsidRPr="002420FB" w:rsidRDefault="00E94608" w:rsidP="007760C9">
            <w:pPr>
              <w:pStyle w:val="Heading6"/>
              <w:rPr>
                <w:b w:val="0"/>
                <w:bCs w:val="0"/>
                <w:sz w:val="26"/>
                <w:szCs w:val="26"/>
              </w:rPr>
            </w:pPr>
            <w:r w:rsidRPr="002420FB">
              <w:rPr>
                <w:b w:val="0"/>
                <w:sz w:val="26"/>
                <w:szCs w:val="26"/>
              </w:rPr>
              <w:t>01</w:t>
            </w:r>
          </w:p>
          <w:p w:rsidR="00E94608" w:rsidRPr="002420FB" w:rsidRDefault="00E94608" w:rsidP="007760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08" w:rsidRPr="00C16E28" w:rsidRDefault="00E94608" w:rsidP="00E946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08" w:rsidRPr="00C16E28" w:rsidRDefault="00E94608" w:rsidP="00C220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rPr>
                <w:sz w:val="26"/>
                <w:szCs w:val="26"/>
              </w:rPr>
            </w:pPr>
          </w:p>
        </w:tc>
      </w:tr>
      <w:tr w:rsidR="00E94608" w:rsidTr="00B00401">
        <w:trPr>
          <w:cantSplit/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08" w:rsidRPr="002420FB" w:rsidRDefault="00E94608" w:rsidP="007760C9">
            <w:pPr>
              <w:jc w:val="center"/>
              <w:rPr>
                <w:bCs/>
                <w:sz w:val="26"/>
                <w:szCs w:val="26"/>
              </w:rPr>
            </w:pPr>
            <w:r w:rsidRPr="002420F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08" w:rsidRPr="00C16E28" w:rsidRDefault="00E94608" w:rsidP="00E946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08" w:rsidRPr="00C16E28" w:rsidRDefault="00E94608" w:rsidP="00C220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rPr>
                <w:sz w:val="26"/>
                <w:szCs w:val="26"/>
              </w:rPr>
            </w:pPr>
          </w:p>
        </w:tc>
      </w:tr>
      <w:tr w:rsidR="00E94608" w:rsidTr="00B00401">
        <w:trPr>
          <w:cantSplit/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08" w:rsidRPr="002420FB" w:rsidRDefault="00E94608" w:rsidP="007760C9">
            <w:pPr>
              <w:jc w:val="center"/>
              <w:rPr>
                <w:bCs/>
                <w:sz w:val="20"/>
                <w:szCs w:val="20"/>
              </w:rPr>
            </w:pPr>
            <w:r w:rsidRPr="002420FB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08" w:rsidRPr="00C16E28" w:rsidRDefault="00E94608" w:rsidP="00E946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08" w:rsidRPr="00C16E28" w:rsidRDefault="00E94608" w:rsidP="00C220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rPr>
                <w:sz w:val="26"/>
                <w:szCs w:val="26"/>
              </w:rPr>
            </w:pPr>
          </w:p>
        </w:tc>
      </w:tr>
      <w:tr w:rsidR="00E94608" w:rsidTr="00B00401">
        <w:trPr>
          <w:cantSplit/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08" w:rsidRPr="002420FB" w:rsidRDefault="00E94608" w:rsidP="007760C9">
            <w:pPr>
              <w:jc w:val="center"/>
              <w:rPr>
                <w:bCs/>
                <w:sz w:val="20"/>
                <w:szCs w:val="20"/>
              </w:rPr>
            </w:pPr>
            <w:r w:rsidRPr="002420F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08" w:rsidRPr="00C16E28" w:rsidRDefault="00E94608" w:rsidP="00E946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08" w:rsidRPr="00C16E28" w:rsidRDefault="00E94608" w:rsidP="00C220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08" w:rsidRPr="00C16E28" w:rsidRDefault="00E94608" w:rsidP="00E94608">
            <w:pPr>
              <w:rPr>
                <w:sz w:val="26"/>
                <w:szCs w:val="26"/>
              </w:rPr>
            </w:pPr>
          </w:p>
        </w:tc>
      </w:tr>
      <w:tr w:rsidR="005C20DF" w:rsidTr="00B00401">
        <w:trPr>
          <w:cantSplit/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F" w:rsidRPr="002420FB" w:rsidRDefault="005C20DF" w:rsidP="007760C9">
            <w:pPr>
              <w:jc w:val="center"/>
              <w:rPr>
                <w:bCs/>
                <w:sz w:val="26"/>
                <w:szCs w:val="26"/>
              </w:rPr>
            </w:pPr>
            <w:r w:rsidRPr="002420FB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F" w:rsidRPr="00C16E28" w:rsidRDefault="005C20DF" w:rsidP="00E94608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F" w:rsidRPr="00C16E28" w:rsidRDefault="005C20DF" w:rsidP="00E9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F" w:rsidRPr="00C16E28" w:rsidRDefault="005C20DF" w:rsidP="00E946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F" w:rsidRPr="00C16E28" w:rsidRDefault="005C20DF" w:rsidP="00E946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F" w:rsidRPr="00C16E28" w:rsidRDefault="005C20DF" w:rsidP="00E9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F" w:rsidRPr="00C16E28" w:rsidRDefault="005C20DF" w:rsidP="00C220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F" w:rsidRPr="00C16E28" w:rsidRDefault="005C20DF" w:rsidP="00E94608">
            <w:pPr>
              <w:rPr>
                <w:sz w:val="26"/>
                <w:szCs w:val="26"/>
              </w:rPr>
            </w:pPr>
          </w:p>
        </w:tc>
      </w:tr>
      <w:tr w:rsidR="005C20DF" w:rsidTr="00B00401">
        <w:trPr>
          <w:cantSplit/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F" w:rsidRPr="002420FB" w:rsidRDefault="005C20DF" w:rsidP="007760C9">
            <w:pPr>
              <w:jc w:val="center"/>
              <w:rPr>
                <w:bCs/>
                <w:sz w:val="26"/>
                <w:szCs w:val="26"/>
              </w:rPr>
            </w:pPr>
            <w:r w:rsidRPr="002420FB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F" w:rsidRPr="00C16E28" w:rsidRDefault="005C20DF" w:rsidP="00E94608">
            <w:pPr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F" w:rsidRPr="00C16E28" w:rsidRDefault="005C20DF" w:rsidP="00E9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F" w:rsidRPr="00C16E28" w:rsidRDefault="005C20DF" w:rsidP="00E946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F" w:rsidRPr="00C16E28" w:rsidRDefault="005C20DF" w:rsidP="00E946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F" w:rsidRPr="00C16E28" w:rsidRDefault="005C20DF" w:rsidP="00E9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F" w:rsidRPr="00C16E28" w:rsidRDefault="005C20DF" w:rsidP="00C220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F" w:rsidRPr="00C16E28" w:rsidRDefault="005C20DF" w:rsidP="00E94608">
            <w:pPr>
              <w:rPr>
                <w:sz w:val="26"/>
                <w:szCs w:val="26"/>
              </w:rPr>
            </w:pPr>
          </w:p>
        </w:tc>
      </w:tr>
    </w:tbl>
    <w:p w:rsidR="00282456" w:rsidRDefault="00282456"/>
    <w:p w:rsidR="00E64B42" w:rsidRDefault="00307406" w:rsidP="006306A0">
      <w:pPr>
        <w:ind w:left="7797" w:hanging="15"/>
        <w:jc w:val="right"/>
        <w:rPr>
          <w:b/>
        </w:rPr>
      </w:pPr>
      <w:r>
        <w:rPr>
          <w:b/>
        </w:rPr>
        <w:t xml:space="preserve">PHÒNG </w:t>
      </w:r>
      <w:r w:rsidR="005B59FF">
        <w:rPr>
          <w:b/>
        </w:rPr>
        <w:t>THANH TRA</w:t>
      </w:r>
      <w:r>
        <w:rPr>
          <w:b/>
        </w:rPr>
        <w:t xml:space="preserve"> &amp; </w:t>
      </w:r>
      <w:r w:rsidR="006306A0">
        <w:rPr>
          <w:b/>
        </w:rPr>
        <w:t>ĐẢM BẢO CHẤT LƯỢNG</w:t>
      </w:r>
    </w:p>
    <w:sectPr w:rsidR="00E64B42" w:rsidSect="00634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99" w:right="8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4AD" w:rsidRDefault="00EA14AD" w:rsidP="00222336">
      <w:r>
        <w:separator/>
      </w:r>
    </w:p>
  </w:endnote>
  <w:endnote w:type="continuationSeparator" w:id="0">
    <w:p w:rsidR="00EA14AD" w:rsidRDefault="00EA14AD" w:rsidP="0022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89" w:rsidRDefault="00CF6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8E" w:rsidRPr="00222336" w:rsidRDefault="00BE1C7B">
    <w:pPr>
      <w:pStyle w:val="Foo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29845</wp:posOffset>
              </wp:positionH>
              <wp:positionV relativeFrom="paragraph">
                <wp:posOffset>12700</wp:posOffset>
              </wp:positionV>
              <wp:extent cx="9170035" cy="0"/>
              <wp:effectExtent l="10795" t="12700" r="1079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EF6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35pt;margin-top:1pt;width:72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Nm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"/>
          </w:pict>
        </mc:Fallback>
      </mc:AlternateContent>
    </w:r>
    <w:r w:rsidR="004304A9">
      <w:rPr>
        <w:b/>
        <w:sz w:val="20"/>
        <w:szCs w:val="20"/>
      </w:rPr>
      <w:t xml:space="preserve"> NBH: 30</w:t>
    </w:r>
    <w:r w:rsidR="002D438E" w:rsidRPr="00222336">
      <w:rPr>
        <w:b/>
        <w:sz w:val="20"/>
        <w:szCs w:val="20"/>
      </w:rPr>
      <w:t>/</w:t>
    </w:r>
    <w:r w:rsidR="004304A9">
      <w:rPr>
        <w:b/>
        <w:sz w:val="20"/>
        <w:szCs w:val="20"/>
      </w:rPr>
      <w:t>5</w:t>
    </w:r>
    <w:r w:rsidR="002D438E" w:rsidRPr="00222336">
      <w:rPr>
        <w:b/>
        <w:sz w:val="20"/>
        <w:szCs w:val="20"/>
      </w:rPr>
      <w:t>/201</w:t>
    </w:r>
    <w:r w:rsidR="004304A9">
      <w:rPr>
        <w:b/>
        <w:sz w:val="20"/>
        <w:szCs w:val="20"/>
      </w:rPr>
      <w:t>8</w:t>
    </w:r>
    <w:r w:rsidR="002D438E" w:rsidRPr="00222336">
      <w:rPr>
        <w:b/>
        <w:sz w:val="20"/>
        <w:szCs w:val="20"/>
      </w:rPr>
      <w:t xml:space="preserve"> – REV:0 </w:t>
    </w:r>
    <w:r w:rsidR="002D438E">
      <w:rPr>
        <w:b/>
        <w:sz w:val="20"/>
        <w:szCs w:val="20"/>
      </w:rPr>
      <w:tab/>
    </w:r>
    <w:r w:rsidR="002D438E">
      <w:rPr>
        <w:b/>
        <w:sz w:val="20"/>
        <w:szCs w:val="20"/>
      </w:rPr>
      <w:tab/>
    </w:r>
    <w:r w:rsidR="002D438E">
      <w:rPr>
        <w:b/>
        <w:sz w:val="20"/>
        <w:szCs w:val="20"/>
      </w:rPr>
      <w:tab/>
    </w:r>
    <w:r w:rsidR="002D438E">
      <w:rPr>
        <w:b/>
        <w:sz w:val="20"/>
        <w:szCs w:val="20"/>
      </w:rPr>
      <w:tab/>
    </w:r>
    <w:r w:rsidR="002D438E">
      <w:rPr>
        <w:b/>
        <w:sz w:val="20"/>
        <w:szCs w:val="20"/>
      </w:rPr>
      <w:tab/>
    </w:r>
    <w:r w:rsidR="002D438E">
      <w:rPr>
        <w:b/>
        <w:sz w:val="20"/>
        <w:szCs w:val="20"/>
      </w:rPr>
      <w:tab/>
      <w:t xml:space="preserve">   BM.03</w:t>
    </w:r>
    <w:r w:rsidR="00CF6F89">
      <w:rPr>
        <w:b/>
        <w:sz w:val="20"/>
        <w:szCs w:val="20"/>
      </w:rPr>
      <w:t>-</w:t>
    </w:r>
    <w:r w:rsidR="002D438E" w:rsidRPr="00222336">
      <w:rPr>
        <w:b/>
        <w:sz w:val="20"/>
        <w:szCs w:val="20"/>
      </w:rPr>
      <w:t>QT.</w:t>
    </w:r>
    <w:r w:rsidR="004304A9">
      <w:rPr>
        <w:b/>
        <w:sz w:val="20"/>
        <w:szCs w:val="20"/>
      </w:rPr>
      <w:t>TTr&amp;</w:t>
    </w:r>
    <w:r w:rsidR="002D438E">
      <w:rPr>
        <w:b/>
        <w:sz w:val="20"/>
        <w:szCs w:val="20"/>
      </w:rPr>
      <w:t>DBCL</w:t>
    </w:r>
    <w:r w:rsidR="002D438E" w:rsidRPr="00222336">
      <w:rPr>
        <w:b/>
        <w:sz w:val="20"/>
        <w:szCs w:val="20"/>
      </w:rPr>
      <w:t>.0</w:t>
    </w:r>
    <w:r w:rsidR="002D438E">
      <w:rPr>
        <w:b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89" w:rsidRDefault="00CF6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4AD" w:rsidRDefault="00EA14AD" w:rsidP="00222336">
      <w:r>
        <w:separator/>
      </w:r>
    </w:p>
  </w:footnote>
  <w:footnote w:type="continuationSeparator" w:id="0">
    <w:p w:rsidR="00EA14AD" w:rsidRDefault="00EA14AD" w:rsidP="0022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89" w:rsidRDefault="00CF6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89" w:rsidRDefault="00CF6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89" w:rsidRDefault="00CF6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D19"/>
    <w:multiLevelType w:val="hybridMultilevel"/>
    <w:tmpl w:val="8B2CAC54"/>
    <w:lvl w:ilvl="0" w:tplc="2102B5DE">
      <w:start w:val="2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E0585B"/>
    <w:multiLevelType w:val="hybridMultilevel"/>
    <w:tmpl w:val="3C5A93E0"/>
    <w:lvl w:ilvl="0" w:tplc="756A000C">
      <w:start w:val="2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F15FEB"/>
    <w:multiLevelType w:val="hybridMultilevel"/>
    <w:tmpl w:val="0B0665CA"/>
    <w:lvl w:ilvl="0" w:tplc="37EA6F58">
      <w:start w:val="1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A044F2B"/>
    <w:multiLevelType w:val="hybridMultilevel"/>
    <w:tmpl w:val="4D24AC9C"/>
    <w:lvl w:ilvl="0" w:tplc="1E88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3425807"/>
    <w:multiLevelType w:val="hybridMultilevel"/>
    <w:tmpl w:val="6ED69F8E"/>
    <w:lvl w:ilvl="0" w:tplc="223EF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85A5176"/>
    <w:multiLevelType w:val="hybridMultilevel"/>
    <w:tmpl w:val="F8FED4D8"/>
    <w:lvl w:ilvl="0" w:tplc="D44CE0CE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B83D62"/>
    <w:multiLevelType w:val="hybridMultilevel"/>
    <w:tmpl w:val="A7585B28"/>
    <w:lvl w:ilvl="0" w:tplc="D2DA7366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B3B330B"/>
    <w:multiLevelType w:val="hybridMultilevel"/>
    <w:tmpl w:val="4EC8D014"/>
    <w:lvl w:ilvl="0" w:tplc="92289B1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E0E1917"/>
    <w:multiLevelType w:val="hybridMultilevel"/>
    <w:tmpl w:val="34561920"/>
    <w:lvl w:ilvl="0" w:tplc="677A3FFC">
      <w:start w:val="1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2790579"/>
    <w:multiLevelType w:val="hybridMultilevel"/>
    <w:tmpl w:val="0A68A344"/>
    <w:lvl w:ilvl="0" w:tplc="FE605F9A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99719D3"/>
    <w:multiLevelType w:val="hybridMultilevel"/>
    <w:tmpl w:val="2E1EA902"/>
    <w:lvl w:ilvl="0" w:tplc="0D54CE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0B521D"/>
    <w:multiLevelType w:val="hybridMultilevel"/>
    <w:tmpl w:val="C7FA4802"/>
    <w:lvl w:ilvl="0" w:tplc="D72E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AF67A1"/>
    <w:multiLevelType w:val="hybridMultilevel"/>
    <w:tmpl w:val="84B44C6C"/>
    <w:lvl w:ilvl="0" w:tplc="D9D8C732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3C76A9E"/>
    <w:multiLevelType w:val="hybridMultilevel"/>
    <w:tmpl w:val="4E7EBC7A"/>
    <w:lvl w:ilvl="0" w:tplc="70FAB410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5DA78EB"/>
    <w:multiLevelType w:val="hybridMultilevel"/>
    <w:tmpl w:val="56F2DF90"/>
    <w:lvl w:ilvl="0" w:tplc="EBBE9BB0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7B07F1F"/>
    <w:multiLevelType w:val="hybridMultilevel"/>
    <w:tmpl w:val="AB1CBCB2"/>
    <w:lvl w:ilvl="0" w:tplc="70283CEC">
      <w:start w:val="2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A0F61F8"/>
    <w:multiLevelType w:val="hybridMultilevel"/>
    <w:tmpl w:val="6EAE933A"/>
    <w:lvl w:ilvl="0" w:tplc="41DAD010">
      <w:start w:val="2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DC66C44"/>
    <w:multiLevelType w:val="hybridMultilevel"/>
    <w:tmpl w:val="A5BEDAD4"/>
    <w:lvl w:ilvl="0" w:tplc="FCB8D13C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F065FC8"/>
    <w:multiLevelType w:val="hybridMultilevel"/>
    <w:tmpl w:val="C3D0B33C"/>
    <w:lvl w:ilvl="0" w:tplc="98AA30C0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6CE7358"/>
    <w:multiLevelType w:val="hybridMultilevel"/>
    <w:tmpl w:val="D6E25C06"/>
    <w:lvl w:ilvl="0" w:tplc="15A26C50">
      <w:start w:val="2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D52367E"/>
    <w:multiLevelType w:val="hybridMultilevel"/>
    <w:tmpl w:val="C212C614"/>
    <w:lvl w:ilvl="0" w:tplc="AA48399E">
      <w:start w:val="203"/>
      <w:numFmt w:val="bullet"/>
      <w:lvlText w:val="-"/>
      <w:lvlJc w:val="left"/>
      <w:pPr>
        <w:tabs>
          <w:tab w:val="num" w:pos="351"/>
        </w:tabs>
        <w:ind w:left="35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4F82525"/>
    <w:multiLevelType w:val="hybridMultilevel"/>
    <w:tmpl w:val="E36E6DB0"/>
    <w:lvl w:ilvl="0" w:tplc="E2F68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B4C5498"/>
    <w:multiLevelType w:val="hybridMultilevel"/>
    <w:tmpl w:val="108890DE"/>
    <w:lvl w:ilvl="0" w:tplc="48E4BD9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CBA34A7"/>
    <w:multiLevelType w:val="hybridMultilevel"/>
    <w:tmpl w:val="8506A532"/>
    <w:lvl w:ilvl="0" w:tplc="305A3910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D8A737E"/>
    <w:multiLevelType w:val="hybridMultilevel"/>
    <w:tmpl w:val="A6081864"/>
    <w:lvl w:ilvl="0" w:tplc="94DE6CFE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EE32CC4"/>
    <w:multiLevelType w:val="hybridMultilevel"/>
    <w:tmpl w:val="12F223A0"/>
    <w:lvl w:ilvl="0" w:tplc="0E4E1F32">
      <w:start w:val="1"/>
      <w:numFmt w:val="decimal"/>
      <w:lvlText w:val="%1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3A2E5A"/>
    <w:multiLevelType w:val="hybridMultilevel"/>
    <w:tmpl w:val="1CF8AA06"/>
    <w:lvl w:ilvl="0" w:tplc="307678A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4"/>
  </w:num>
  <w:num w:numId="5">
    <w:abstractNumId w:val="15"/>
  </w:num>
  <w:num w:numId="6">
    <w:abstractNumId w:val="16"/>
  </w:num>
  <w:num w:numId="7">
    <w:abstractNumId w:val="19"/>
  </w:num>
  <w:num w:numId="8">
    <w:abstractNumId w:val="20"/>
  </w:num>
  <w:num w:numId="9">
    <w:abstractNumId w:val="9"/>
  </w:num>
  <w:num w:numId="10">
    <w:abstractNumId w:val="23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  <w:num w:numId="16">
    <w:abstractNumId w:val="2"/>
  </w:num>
  <w:num w:numId="17">
    <w:abstractNumId w:val="8"/>
  </w:num>
  <w:num w:numId="18">
    <w:abstractNumId w:val="6"/>
  </w:num>
  <w:num w:numId="19">
    <w:abstractNumId w:val="14"/>
  </w:num>
  <w:num w:numId="20">
    <w:abstractNumId w:val="5"/>
  </w:num>
  <w:num w:numId="21">
    <w:abstractNumId w:val="18"/>
  </w:num>
  <w:num w:numId="22">
    <w:abstractNumId w:val="13"/>
  </w:num>
  <w:num w:numId="23">
    <w:abstractNumId w:val="7"/>
  </w:num>
  <w:num w:numId="24">
    <w:abstractNumId w:val="10"/>
  </w:num>
  <w:num w:numId="25">
    <w:abstractNumId w:val="26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F2"/>
    <w:rsid w:val="000016F2"/>
    <w:rsid w:val="00004316"/>
    <w:rsid w:val="000171E8"/>
    <w:rsid w:val="00034029"/>
    <w:rsid w:val="0003512E"/>
    <w:rsid w:val="00041644"/>
    <w:rsid w:val="00042F8C"/>
    <w:rsid w:val="00044613"/>
    <w:rsid w:val="00054C47"/>
    <w:rsid w:val="00056ED1"/>
    <w:rsid w:val="000601D9"/>
    <w:rsid w:val="000703F3"/>
    <w:rsid w:val="000749A1"/>
    <w:rsid w:val="00077BC2"/>
    <w:rsid w:val="00084C00"/>
    <w:rsid w:val="00087DA0"/>
    <w:rsid w:val="00090D91"/>
    <w:rsid w:val="000A1155"/>
    <w:rsid w:val="000A21ED"/>
    <w:rsid w:val="000A2F05"/>
    <w:rsid w:val="000A4554"/>
    <w:rsid w:val="000A51C2"/>
    <w:rsid w:val="000A6615"/>
    <w:rsid w:val="000A6F23"/>
    <w:rsid w:val="000B3FE2"/>
    <w:rsid w:val="000C3EF6"/>
    <w:rsid w:val="000C5B20"/>
    <w:rsid w:val="000E1B64"/>
    <w:rsid w:val="000E2F0D"/>
    <w:rsid w:val="000E6106"/>
    <w:rsid w:val="000F0CE6"/>
    <w:rsid w:val="001026E3"/>
    <w:rsid w:val="00110D72"/>
    <w:rsid w:val="0011268E"/>
    <w:rsid w:val="0012254A"/>
    <w:rsid w:val="00125E7F"/>
    <w:rsid w:val="0012782A"/>
    <w:rsid w:val="0013194C"/>
    <w:rsid w:val="00135283"/>
    <w:rsid w:val="00136BBC"/>
    <w:rsid w:val="00143481"/>
    <w:rsid w:val="001442D7"/>
    <w:rsid w:val="0014782D"/>
    <w:rsid w:val="00165F49"/>
    <w:rsid w:val="00166BF5"/>
    <w:rsid w:val="0017145C"/>
    <w:rsid w:val="00174F4C"/>
    <w:rsid w:val="001840EB"/>
    <w:rsid w:val="001850DB"/>
    <w:rsid w:val="00191EBA"/>
    <w:rsid w:val="00196A9E"/>
    <w:rsid w:val="001A2428"/>
    <w:rsid w:val="001A6B8C"/>
    <w:rsid w:val="001A79AE"/>
    <w:rsid w:val="001B0C55"/>
    <w:rsid w:val="001B69B7"/>
    <w:rsid w:val="001C104B"/>
    <w:rsid w:val="001C283E"/>
    <w:rsid w:val="001D4AC9"/>
    <w:rsid w:val="001D4CA0"/>
    <w:rsid w:val="001E07A2"/>
    <w:rsid w:val="001E09AE"/>
    <w:rsid w:val="001E5261"/>
    <w:rsid w:val="001F5140"/>
    <w:rsid w:val="00201E4E"/>
    <w:rsid w:val="00211CD9"/>
    <w:rsid w:val="00213968"/>
    <w:rsid w:val="002178E4"/>
    <w:rsid w:val="00222336"/>
    <w:rsid w:val="00224D1F"/>
    <w:rsid w:val="00225246"/>
    <w:rsid w:val="00226BFF"/>
    <w:rsid w:val="00232E1E"/>
    <w:rsid w:val="002357BC"/>
    <w:rsid w:val="002420FB"/>
    <w:rsid w:val="00255B05"/>
    <w:rsid w:val="00257529"/>
    <w:rsid w:val="0026217D"/>
    <w:rsid w:val="00267C94"/>
    <w:rsid w:val="00274D09"/>
    <w:rsid w:val="002758E7"/>
    <w:rsid w:val="00282456"/>
    <w:rsid w:val="00287BB3"/>
    <w:rsid w:val="002A7DDE"/>
    <w:rsid w:val="002B0382"/>
    <w:rsid w:val="002B1B17"/>
    <w:rsid w:val="002C13EF"/>
    <w:rsid w:val="002C300E"/>
    <w:rsid w:val="002D0321"/>
    <w:rsid w:val="002D0CB6"/>
    <w:rsid w:val="002D438E"/>
    <w:rsid w:val="002F260C"/>
    <w:rsid w:val="002F3C0C"/>
    <w:rsid w:val="00301ADC"/>
    <w:rsid w:val="00303C3E"/>
    <w:rsid w:val="00307406"/>
    <w:rsid w:val="00307717"/>
    <w:rsid w:val="00312BC0"/>
    <w:rsid w:val="003148B1"/>
    <w:rsid w:val="003151B8"/>
    <w:rsid w:val="00315571"/>
    <w:rsid w:val="0031693E"/>
    <w:rsid w:val="003210BA"/>
    <w:rsid w:val="00333631"/>
    <w:rsid w:val="003451E6"/>
    <w:rsid w:val="00345B76"/>
    <w:rsid w:val="003477FB"/>
    <w:rsid w:val="00347832"/>
    <w:rsid w:val="003517A1"/>
    <w:rsid w:val="003636C1"/>
    <w:rsid w:val="00363898"/>
    <w:rsid w:val="00371ED4"/>
    <w:rsid w:val="003762C5"/>
    <w:rsid w:val="003768E8"/>
    <w:rsid w:val="0038146D"/>
    <w:rsid w:val="003828AC"/>
    <w:rsid w:val="0038304D"/>
    <w:rsid w:val="00393AA9"/>
    <w:rsid w:val="003A6891"/>
    <w:rsid w:val="003B1ECF"/>
    <w:rsid w:val="003B32F0"/>
    <w:rsid w:val="003B60A2"/>
    <w:rsid w:val="003C2F50"/>
    <w:rsid w:val="003C38A7"/>
    <w:rsid w:val="003C5E3C"/>
    <w:rsid w:val="003D4195"/>
    <w:rsid w:val="003E5523"/>
    <w:rsid w:val="003E5C9A"/>
    <w:rsid w:val="003F5DEE"/>
    <w:rsid w:val="00404E0B"/>
    <w:rsid w:val="00412939"/>
    <w:rsid w:val="00415EFC"/>
    <w:rsid w:val="00416A48"/>
    <w:rsid w:val="004202D4"/>
    <w:rsid w:val="0042549A"/>
    <w:rsid w:val="0042630F"/>
    <w:rsid w:val="004304A9"/>
    <w:rsid w:val="0043557E"/>
    <w:rsid w:val="004370B4"/>
    <w:rsid w:val="00445253"/>
    <w:rsid w:val="00447A70"/>
    <w:rsid w:val="00460B68"/>
    <w:rsid w:val="00473B75"/>
    <w:rsid w:val="00477B29"/>
    <w:rsid w:val="004806FE"/>
    <w:rsid w:val="00492527"/>
    <w:rsid w:val="00492621"/>
    <w:rsid w:val="004926F0"/>
    <w:rsid w:val="004976FF"/>
    <w:rsid w:val="004A0063"/>
    <w:rsid w:val="004A02EA"/>
    <w:rsid w:val="004A1579"/>
    <w:rsid w:val="004A5D63"/>
    <w:rsid w:val="004C1D1C"/>
    <w:rsid w:val="004C3623"/>
    <w:rsid w:val="004D0536"/>
    <w:rsid w:val="004D5E81"/>
    <w:rsid w:val="004E15C4"/>
    <w:rsid w:val="004E6635"/>
    <w:rsid w:val="0050070F"/>
    <w:rsid w:val="00501FDF"/>
    <w:rsid w:val="00504DC6"/>
    <w:rsid w:val="005079C6"/>
    <w:rsid w:val="005129E2"/>
    <w:rsid w:val="00512C20"/>
    <w:rsid w:val="0052095F"/>
    <w:rsid w:val="00520B7E"/>
    <w:rsid w:val="0052309E"/>
    <w:rsid w:val="00540ABE"/>
    <w:rsid w:val="00541456"/>
    <w:rsid w:val="00554654"/>
    <w:rsid w:val="0055500A"/>
    <w:rsid w:val="00557486"/>
    <w:rsid w:val="005576E5"/>
    <w:rsid w:val="00561B5E"/>
    <w:rsid w:val="005623E1"/>
    <w:rsid w:val="005654B5"/>
    <w:rsid w:val="00572E87"/>
    <w:rsid w:val="00583EC3"/>
    <w:rsid w:val="0058589A"/>
    <w:rsid w:val="00592CFF"/>
    <w:rsid w:val="00596628"/>
    <w:rsid w:val="005B2D80"/>
    <w:rsid w:val="005B5682"/>
    <w:rsid w:val="005B59FF"/>
    <w:rsid w:val="005B5D36"/>
    <w:rsid w:val="005C20DF"/>
    <w:rsid w:val="005C6B68"/>
    <w:rsid w:val="005C7A51"/>
    <w:rsid w:val="005D0832"/>
    <w:rsid w:val="005E2B12"/>
    <w:rsid w:val="00600FA9"/>
    <w:rsid w:val="0061361E"/>
    <w:rsid w:val="00627CBA"/>
    <w:rsid w:val="006306A0"/>
    <w:rsid w:val="00634FF3"/>
    <w:rsid w:val="006406CD"/>
    <w:rsid w:val="00642F14"/>
    <w:rsid w:val="0064322F"/>
    <w:rsid w:val="00644817"/>
    <w:rsid w:val="00645190"/>
    <w:rsid w:val="00652CE2"/>
    <w:rsid w:val="006608E7"/>
    <w:rsid w:val="00664D00"/>
    <w:rsid w:val="006652F5"/>
    <w:rsid w:val="0067663C"/>
    <w:rsid w:val="006808D2"/>
    <w:rsid w:val="00682233"/>
    <w:rsid w:val="00684455"/>
    <w:rsid w:val="0069304E"/>
    <w:rsid w:val="00694E8B"/>
    <w:rsid w:val="006A0ACC"/>
    <w:rsid w:val="006A24B4"/>
    <w:rsid w:val="006A3D6D"/>
    <w:rsid w:val="006A66E6"/>
    <w:rsid w:val="006B2011"/>
    <w:rsid w:val="006C2F0E"/>
    <w:rsid w:val="006C4710"/>
    <w:rsid w:val="006C52A5"/>
    <w:rsid w:val="006C6B13"/>
    <w:rsid w:val="006D0329"/>
    <w:rsid w:val="006D21F7"/>
    <w:rsid w:val="006E20F2"/>
    <w:rsid w:val="006E39EB"/>
    <w:rsid w:val="006E5211"/>
    <w:rsid w:val="006F4EC4"/>
    <w:rsid w:val="00704E9E"/>
    <w:rsid w:val="007137E1"/>
    <w:rsid w:val="00714D00"/>
    <w:rsid w:val="00730265"/>
    <w:rsid w:val="00737B81"/>
    <w:rsid w:val="007427A9"/>
    <w:rsid w:val="00744250"/>
    <w:rsid w:val="00745AF6"/>
    <w:rsid w:val="0074617B"/>
    <w:rsid w:val="00747106"/>
    <w:rsid w:val="00747CA7"/>
    <w:rsid w:val="00752D83"/>
    <w:rsid w:val="0076114D"/>
    <w:rsid w:val="00762D1D"/>
    <w:rsid w:val="00767A01"/>
    <w:rsid w:val="00770A5E"/>
    <w:rsid w:val="0077417B"/>
    <w:rsid w:val="007760C9"/>
    <w:rsid w:val="00794D94"/>
    <w:rsid w:val="00795282"/>
    <w:rsid w:val="007C10C2"/>
    <w:rsid w:val="007D103D"/>
    <w:rsid w:val="007D38E1"/>
    <w:rsid w:val="007D40E7"/>
    <w:rsid w:val="007D4360"/>
    <w:rsid w:val="007E1942"/>
    <w:rsid w:val="007E2AD5"/>
    <w:rsid w:val="007E437F"/>
    <w:rsid w:val="007E7999"/>
    <w:rsid w:val="007F34C1"/>
    <w:rsid w:val="0080011C"/>
    <w:rsid w:val="008005DA"/>
    <w:rsid w:val="00800FFB"/>
    <w:rsid w:val="00801FBB"/>
    <w:rsid w:val="00803ABE"/>
    <w:rsid w:val="00803FB9"/>
    <w:rsid w:val="00805F3B"/>
    <w:rsid w:val="00810E9F"/>
    <w:rsid w:val="00813078"/>
    <w:rsid w:val="008152FD"/>
    <w:rsid w:val="00820101"/>
    <w:rsid w:val="00822C07"/>
    <w:rsid w:val="0082491B"/>
    <w:rsid w:val="00827A43"/>
    <w:rsid w:val="00830DA2"/>
    <w:rsid w:val="00832199"/>
    <w:rsid w:val="00835AC3"/>
    <w:rsid w:val="00843843"/>
    <w:rsid w:val="00843954"/>
    <w:rsid w:val="0084718D"/>
    <w:rsid w:val="008578DB"/>
    <w:rsid w:val="008607AE"/>
    <w:rsid w:val="008636DF"/>
    <w:rsid w:val="00871D56"/>
    <w:rsid w:val="00874266"/>
    <w:rsid w:val="0088101F"/>
    <w:rsid w:val="008A2DC9"/>
    <w:rsid w:val="008B08E3"/>
    <w:rsid w:val="008B1386"/>
    <w:rsid w:val="008C49BB"/>
    <w:rsid w:val="008C5105"/>
    <w:rsid w:val="008D0E43"/>
    <w:rsid w:val="008E0126"/>
    <w:rsid w:val="008E1336"/>
    <w:rsid w:val="008E3838"/>
    <w:rsid w:val="008E3B75"/>
    <w:rsid w:val="008E659C"/>
    <w:rsid w:val="008E7C0E"/>
    <w:rsid w:val="008F1EA6"/>
    <w:rsid w:val="0090068A"/>
    <w:rsid w:val="00911D65"/>
    <w:rsid w:val="00920049"/>
    <w:rsid w:val="00920407"/>
    <w:rsid w:val="0092131E"/>
    <w:rsid w:val="009275B4"/>
    <w:rsid w:val="00927CB0"/>
    <w:rsid w:val="009302F4"/>
    <w:rsid w:val="009308A8"/>
    <w:rsid w:val="00935B83"/>
    <w:rsid w:val="00936B41"/>
    <w:rsid w:val="00936FBB"/>
    <w:rsid w:val="00937D86"/>
    <w:rsid w:val="00937F10"/>
    <w:rsid w:val="009424A0"/>
    <w:rsid w:val="009448C8"/>
    <w:rsid w:val="00950D93"/>
    <w:rsid w:val="00950E6D"/>
    <w:rsid w:val="009517DA"/>
    <w:rsid w:val="009536D8"/>
    <w:rsid w:val="00954961"/>
    <w:rsid w:val="009565EF"/>
    <w:rsid w:val="00962949"/>
    <w:rsid w:val="0096298B"/>
    <w:rsid w:val="00966603"/>
    <w:rsid w:val="0096693B"/>
    <w:rsid w:val="00966AB9"/>
    <w:rsid w:val="00967FBB"/>
    <w:rsid w:val="00973F2E"/>
    <w:rsid w:val="00977027"/>
    <w:rsid w:val="009837E5"/>
    <w:rsid w:val="00986C3F"/>
    <w:rsid w:val="00990C57"/>
    <w:rsid w:val="00991866"/>
    <w:rsid w:val="009A5A24"/>
    <w:rsid w:val="009A5FD0"/>
    <w:rsid w:val="009A7576"/>
    <w:rsid w:val="009B0117"/>
    <w:rsid w:val="009B2295"/>
    <w:rsid w:val="009C1CC8"/>
    <w:rsid w:val="009C3985"/>
    <w:rsid w:val="009C6007"/>
    <w:rsid w:val="009C65DF"/>
    <w:rsid w:val="009C7AFE"/>
    <w:rsid w:val="009D37ED"/>
    <w:rsid w:val="009D7676"/>
    <w:rsid w:val="009E01D5"/>
    <w:rsid w:val="009E0B17"/>
    <w:rsid w:val="009E6F74"/>
    <w:rsid w:val="00A006D1"/>
    <w:rsid w:val="00A02788"/>
    <w:rsid w:val="00A25E07"/>
    <w:rsid w:val="00A26864"/>
    <w:rsid w:val="00A33399"/>
    <w:rsid w:val="00A43D77"/>
    <w:rsid w:val="00A5661A"/>
    <w:rsid w:val="00A70D0D"/>
    <w:rsid w:val="00A73728"/>
    <w:rsid w:val="00A75400"/>
    <w:rsid w:val="00A918F5"/>
    <w:rsid w:val="00A93671"/>
    <w:rsid w:val="00AA250B"/>
    <w:rsid w:val="00AA7EFB"/>
    <w:rsid w:val="00AB0417"/>
    <w:rsid w:val="00AB2E8E"/>
    <w:rsid w:val="00AC0B2E"/>
    <w:rsid w:val="00AC0BD1"/>
    <w:rsid w:val="00AC1FD0"/>
    <w:rsid w:val="00AC2AB3"/>
    <w:rsid w:val="00AE1A12"/>
    <w:rsid w:val="00AF00FF"/>
    <w:rsid w:val="00AF565C"/>
    <w:rsid w:val="00AF6C4D"/>
    <w:rsid w:val="00B00401"/>
    <w:rsid w:val="00B0258C"/>
    <w:rsid w:val="00B0652B"/>
    <w:rsid w:val="00B06913"/>
    <w:rsid w:val="00B14ADF"/>
    <w:rsid w:val="00B16F1C"/>
    <w:rsid w:val="00B253D7"/>
    <w:rsid w:val="00B331FE"/>
    <w:rsid w:val="00B362A9"/>
    <w:rsid w:val="00B36F8C"/>
    <w:rsid w:val="00B43D62"/>
    <w:rsid w:val="00B52AF9"/>
    <w:rsid w:val="00B611F1"/>
    <w:rsid w:val="00B70DB3"/>
    <w:rsid w:val="00B70FCB"/>
    <w:rsid w:val="00B72765"/>
    <w:rsid w:val="00B76026"/>
    <w:rsid w:val="00B76866"/>
    <w:rsid w:val="00B84975"/>
    <w:rsid w:val="00B94911"/>
    <w:rsid w:val="00B97ED3"/>
    <w:rsid w:val="00BA61A3"/>
    <w:rsid w:val="00BA7E8F"/>
    <w:rsid w:val="00BB0254"/>
    <w:rsid w:val="00BB23FE"/>
    <w:rsid w:val="00BB52DD"/>
    <w:rsid w:val="00BB6AB5"/>
    <w:rsid w:val="00BD1EC3"/>
    <w:rsid w:val="00BE1C7B"/>
    <w:rsid w:val="00BE3FF2"/>
    <w:rsid w:val="00BE4C78"/>
    <w:rsid w:val="00BF0D01"/>
    <w:rsid w:val="00BF1D24"/>
    <w:rsid w:val="00BF5A32"/>
    <w:rsid w:val="00BF61BD"/>
    <w:rsid w:val="00BF76B1"/>
    <w:rsid w:val="00C0389B"/>
    <w:rsid w:val="00C0630C"/>
    <w:rsid w:val="00C10547"/>
    <w:rsid w:val="00C10A96"/>
    <w:rsid w:val="00C16E28"/>
    <w:rsid w:val="00C220DC"/>
    <w:rsid w:val="00C250EC"/>
    <w:rsid w:val="00C32978"/>
    <w:rsid w:val="00C44B27"/>
    <w:rsid w:val="00C47DF2"/>
    <w:rsid w:val="00C5306B"/>
    <w:rsid w:val="00C61FE0"/>
    <w:rsid w:val="00C636FE"/>
    <w:rsid w:val="00C63AEB"/>
    <w:rsid w:val="00C734EE"/>
    <w:rsid w:val="00C7593F"/>
    <w:rsid w:val="00C77AE0"/>
    <w:rsid w:val="00C8029A"/>
    <w:rsid w:val="00C8174A"/>
    <w:rsid w:val="00C85272"/>
    <w:rsid w:val="00C86F73"/>
    <w:rsid w:val="00CA37B7"/>
    <w:rsid w:val="00CA7460"/>
    <w:rsid w:val="00CB1509"/>
    <w:rsid w:val="00CB5AE2"/>
    <w:rsid w:val="00CC1480"/>
    <w:rsid w:val="00CC1D5C"/>
    <w:rsid w:val="00CC2FB6"/>
    <w:rsid w:val="00CD2D5A"/>
    <w:rsid w:val="00CD5F98"/>
    <w:rsid w:val="00CD6B92"/>
    <w:rsid w:val="00CE0C98"/>
    <w:rsid w:val="00CE59C4"/>
    <w:rsid w:val="00CE7B98"/>
    <w:rsid w:val="00CF6F89"/>
    <w:rsid w:val="00D015C2"/>
    <w:rsid w:val="00D0177E"/>
    <w:rsid w:val="00D02B31"/>
    <w:rsid w:val="00D03D2E"/>
    <w:rsid w:val="00D0441E"/>
    <w:rsid w:val="00D13385"/>
    <w:rsid w:val="00D13638"/>
    <w:rsid w:val="00D15534"/>
    <w:rsid w:val="00D160B3"/>
    <w:rsid w:val="00D17611"/>
    <w:rsid w:val="00D23052"/>
    <w:rsid w:val="00D23129"/>
    <w:rsid w:val="00D3101E"/>
    <w:rsid w:val="00D35931"/>
    <w:rsid w:val="00D3594A"/>
    <w:rsid w:val="00D577C4"/>
    <w:rsid w:val="00D61EBF"/>
    <w:rsid w:val="00D63A2E"/>
    <w:rsid w:val="00D7287F"/>
    <w:rsid w:val="00D72F9B"/>
    <w:rsid w:val="00D75AE9"/>
    <w:rsid w:val="00D76AE0"/>
    <w:rsid w:val="00D92C03"/>
    <w:rsid w:val="00D93CE4"/>
    <w:rsid w:val="00D94799"/>
    <w:rsid w:val="00DB68A0"/>
    <w:rsid w:val="00DC2EB8"/>
    <w:rsid w:val="00DC3141"/>
    <w:rsid w:val="00DC525C"/>
    <w:rsid w:val="00DD05BE"/>
    <w:rsid w:val="00DD34BE"/>
    <w:rsid w:val="00DF35DC"/>
    <w:rsid w:val="00DF5B2B"/>
    <w:rsid w:val="00DF5DEB"/>
    <w:rsid w:val="00E11FE7"/>
    <w:rsid w:val="00E12932"/>
    <w:rsid w:val="00E16C9C"/>
    <w:rsid w:val="00E16DBB"/>
    <w:rsid w:val="00E233FC"/>
    <w:rsid w:val="00E23EB3"/>
    <w:rsid w:val="00E25CA1"/>
    <w:rsid w:val="00E26E94"/>
    <w:rsid w:val="00E317EE"/>
    <w:rsid w:val="00E33EB6"/>
    <w:rsid w:val="00E357D2"/>
    <w:rsid w:val="00E36A55"/>
    <w:rsid w:val="00E44200"/>
    <w:rsid w:val="00E44BDF"/>
    <w:rsid w:val="00E473B1"/>
    <w:rsid w:val="00E55BDF"/>
    <w:rsid w:val="00E6233B"/>
    <w:rsid w:val="00E63C35"/>
    <w:rsid w:val="00E64B42"/>
    <w:rsid w:val="00E658B6"/>
    <w:rsid w:val="00E753D1"/>
    <w:rsid w:val="00E94608"/>
    <w:rsid w:val="00EA14AD"/>
    <w:rsid w:val="00EB4BDF"/>
    <w:rsid w:val="00ED7125"/>
    <w:rsid w:val="00EE10DC"/>
    <w:rsid w:val="00EE2448"/>
    <w:rsid w:val="00F05A51"/>
    <w:rsid w:val="00F06FB8"/>
    <w:rsid w:val="00F1311A"/>
    <w:rsid w:val="00F13F3D"/>
    <w:rsid w:val="00F13F67"/>
    <w:rsid w:val="00F15E69"/>
    <w:rsid w:val="00F207A8"/>
    <w:rsid w:val="00F233FF"/>
    <w:rsid w:val="00F23ADC"/>
    <w:rsid w:val="00F25C08"/>
    <w:rsid w:val="00F26C8D"/>
    <w:rsid w:val="00F30104"/>
    <w:rsid w:val="00F33A05"/>
    <w:rsid w:val="00F3479A"/>
    <w:rsid w:val="00F36576"/>
    <w:rsid w:val="00F36D1D"/>
    <w:rsid w:val="00F36F3D"/>
    <w:rsid w:val="00F419E5"/>
    <w:rsid w:val="00F4358D"/>
    <w:rsid w:val="00F44525"/>
    <w:rsid w:val="00F54F09"/>
    <w:rsid w:val="00F55782"/>
    <w:rsid w:val="00F62891"/>
    <w:rsid w:val="00F635BC"/>
    <w:rsid w:val="00F74A86"/>
    <w:rsid w:val="00F77027"/>
    <w:rsid w:val="00F80C0D"/>
    <w:rsid w:val="00F87410"/>
    <w:rsid w:val="00F8776A"/>
    <w:rsid w:val="00F9385C"/>
    <w:rsid w:val="00F94F53"/>
    <w:rsid w:val="00F9529A"/>
    <w:rsid w:val="00F95A1C"/>
    <w:rsid w:val="00FA0581"/>
    <w:rsid w:val="00FA15A9"/>
    <w:rsid w:val="00FB210D"/>
    <w:rsid w:val="00FB2BC2"/>
    <w:rsid w:val="00FB5AF1"/>
    <w:rsid w:val="00FB7507"/>
    <w:rsid w:val="00FC79F3"/>
    <w:rsid w:val="00FD0372"/>
    <w:rsid w:val="00FD7F36"/>
    <w:rsid w:val="00FF06FF"/>
    <w:rsid w:val="00FF5594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4AE220A8-28D2-40BF-B384-D61C9E0B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001" w:eastAsia="en-001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2F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A2F05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A2F05"/>
    <w:pPr>
      <w:keepNext/>
      <w:ind w:left="7200" w:firstLine="72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A2F05"/>
    <w:pPr>
      <w:keepNext/>
      <w:jc w:val="center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qFormat/>
    <w:rsid w:val="000A2F05"/>
    <w:pPr>
      <w:keepNext/>
      <w:ind w:firstLine="72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F05"/>
    <w:pPr>
      <w:keepNext/>
      <w:ind w:firstLine="720"/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0A2F05"/>
    <w:pPr>
      <w:keepNext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0A2F05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A2F05"/>
    <w:pPr>
      <w:keepNext/>
      <w:jc w:val="center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rsid w:val="000A2F05"/>
    <w:pPr>
      <w:keepNext/>
      <w:ind w:left="7200" w:firstLine="720"/>
      <w:jc w:val="center"/>
      <w:outlineLvl w:val="8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A2F05"/>
    <w:pPr>
      <w:spacing w:before="120"/>
      <w:ind w:firstLine="720"/>
      <w:jc w:val="both"/>
    </w:pPr>
    <w:rPr>
      <w:sz w:val="28"/>
      <w:szCs w:val="28"/>
    </w:rPr>
  </w:style>
  <w:style w:type="paragraph" w:styleId="BodyTextIndent2">
    <w:name w:val="Body Text Indent 2"/>
    <w:basedOn w:val="Normal"/>
    <w:rsid w:val="000A2F05"/>
    <w:pPr>
      <w:ind w:firstLine="720"/>
    </w:pPr>
  </w:style>
  <w:style w:type="paragraph" w:styleId="BodyText">
    <w:name w:val="Body Text"/>
    <w:basedOn w:val="Normal"/>
    <w:rsid w:val="000A2F05"/>
    <w:rPr>
      <w:b/>
      <w:bCs/>
      <w:sz w:val="28"/>
      <w:szCs w:val="28"/>
    </w:rPr>
  </w:style>
  <w:style w:type="table" w:styleId="TableGrid">
    <w:name w:val="Table Grid"/>
    <w:basedOn w:val="TableNormal"/>
    <w:rsid w:val="00794D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7999"/>
    <w:pPr>
      <w:ind w:left="720"/>
      <w:contextualSpacing/>
    </w:pPr>
  </w:style>
  <w:style w:type="paragraph" w:styleId="Header">
    <w:name w:val="header"/>
    <w:basedOn w:val="Normal"/>
    <w:link w:val="HeaderChar"/>
    <w:rsid w:val="00222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23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2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2336"/>
    <w:rPr>
      <w:sz w:val="24"/>
      <w:szCs w:val="24"/>
    </w:rPr>
  </w:style>
  <w:style w:type="paragraph" w:styleId="BalloonText">
    <w:name w:val="Balloon Text"/>
    <w:basedOn w:val="Normal"/>
    <w:link w:val="BalloonTextChar"/>
    <w:rsid w:val="00222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ong\Desktop\Phan%20cong%20can%20bo%20coi%20th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Phan cong can bo coi thi</Template>
  <TotalTime>0</TotalTime>
  <Pages>1</Pages>
  <Words>73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BẢNG PHÂN CÔNG CÁN BỘ COI THI RỌC PHÁCH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BẢNG PHÂN CÔNG CÁN BỘ COI THI RỌC PHÁCH</dc:title>
  <dc:subject/>
  <dc:creator>Luong</dc:creator>
  <cp:keywords/>
  <cp:lastModifiedBy>maimanhlan</cp:lastModifiedBy>
  <cp:revision>2</cp:revision>
  <cp:lastPrinted>2012-09-25T15:56:00Z</cp:lastPrinted>
  <dcterms:created xsi:type="dcterms:W3CDTF">2018-07-23T09:06:00Z</dcterms:created>
  <dcterms:modified xsi:type="dcterms:W3CDTF">2018-07-23T09:06:00Z</dcterms:modified>
</cp:coreProperties>
</file>